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C5" w:rsidRDefault="003733C5">
      <w:pPr>
        <w:rPr>
          <w:lang w:val="nb-NO"/>
        </w:rPr>
      </w:pPr>
    </w:p>
    <w:p w:rsidR="003733C5" w:rsidRDefault="003733C5">
      <w:pPr>
        <w:rPr>
          <w:lang w:val="nb-NO"/>
        </w:rPr>
      </w:pPr>
    </w:p>
    <w:p w:rsidR="003733C5" w:rsidRPr="0006375F" w:rsidRDefault="003733C5">
      <w:pPr>
        <w:rPr>
          <w:sz w:val="28"/>
          <w:szCs w:val="28"/>
          <w:lang w:val="nb-NO"/>
        </w:rPr>
      </w:pPr>
    </w:p>
    <w:p w:rsidR="003733C5" w:rsidRPr="0006375F" w:rsidRDefault="003733C5">
      <w:pPr>
        <w:rPr>
          <w:sz w:val="28"/>
          <w:szCs w:val="28"/>
          <w:lang w:val="nb-NO"/>
        </w:rPr>
      </w:pPr>
    </w:p>
    <w:p w:rsidR="003733C5" w:rsidRPr="0006375F" w:rsidRDefault="003733C5" w:rsidP="0006375F">
      <w:pPr>
        <w:numPr>
          <w:ilvl w:val="0"/>
          <w:numId w:val="3"/>
        </w:numPr>
        <w:rPr>
          <w:sz w:val="28"/>
          <w:szCs w:val="28"/>
          <w:lang w:val="nb-NO"/>
        </w:rPr>
      </w:pPr>
      <w:r w:rsidRPr="0006375F">
        <w:rPr>
          <w:sz w:val="28"/>
          <w:szCs w:val="28"/>
          <w:lang w:val="nb-NO"/>
        </w:rPr>
        <w:t>Valg av møteleder</w:t>
      </w:r>
    </w:p>
    <w:p w:rsidR="003733C5" w:rsidRPr="0006375F" w:rsidRDefault="003733C5" w:rsidP="0006375F">
      <w:pPr>
        <w:numPr>
          <w:ilvl w:val="0"/>
          <w:numId w:val="3"/>
        </w:numPr>
        <w:rPr>
          <w:sz w:val="28"/>
          <w:szCs w:val="28"/>
          <w:lang w:val="nb-NO"/>
        </w:rPr>
      </w:pPr>
      <w:r w:rsidRPr="0006375F">
        <w:rPr>
          <w:sz w:val="28"/>
          <w:szCs w:val="28"/>
          <w:lang w:val="nb-NO"/>
        </w:rPr>
        <w:t>Valg av referent</w:t>
      </w:r>
    </w:p>
    <w:p w:rsidR="003733C5" w:rsidRPr="0006375F" w:rsidRDefault="003733C5" w:rsidP="0006375F">
      <w:pPr>
        <w:numPr>
          <w:ilvl w:val="0"/>
          <w:numId w:val="3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Valg av personer til </w:t>
      </w:r>
      <w:r w:rsidRPr="0006375F">
        <w:rPr>
          <w:sz w:val="28"/>
          <w:szCs w:val="28"/>
          <w:lang w:val="nb-NO"/>
        </w:rPr>
        <w:t>å underskrive protokoll</w:t>
      </w:r>
    </w:p>
    <w:p w:rsidR="003733C5" w:rsidRPr="0006375F" w:rsidRDefault="003733C5" w:rsidP="0006375F">
      <w:pPr>
        <w:numPr>
          <w:ilvl w:val="0"/>
          <w:numId w:val="3"/>
        </w:numPr>
        <w:rPr>
          <w:sz w:val="28"/>
          <w:szCs w:val="28"/>
          <w:lang w:val="nb-NO"/>
        </w:rPr>
      </w:pPr>
      <w:r w:rsidRPr="0006375F">
        <w:rPr>
          <w:sz w:val="28"/>
          <w:szCs w:val="28"/>
          <w:lang w:val="nb-NO"/>
        </w:rPr>
        <w:t>Godkjenning av innkallelse og saksliste</w:t>
      </w:r>
    </w:p>
    <w:p w:rsidR="003733C5" w:rsidRPr="003841EB" w:rsidRDefault="003733C5" w:rsidP="003841EB">
      <w:pPr>
        <w:numPr>
          <w:ilvl w:val="0"/>
          <w:numId w:val="3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Årsberetning 2013</w:t>
      </w:r>
    </w:p>
    <w:p w:rsidR="003733C5" w:rsidRPr="0006375F" w:rsidRDefault="003733C5" w:rsidP="0006375F">
      <w:pPr>
        <w:numPr>
          <w:ilvl w:val="0"/>
          <w:numId w:val="3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Regnskap 2013</w:t>
      </w:r>
    </w:p>
    <w:p w:rsidR="003733C5" w:rsidRPr="0006375F" w:rsidRDefault="003733C5" w:rsidP="0006375F">
      <w:pPr>
        <w:numPr>
          <w:ilvl w:val="0"/>
          <w:numId w:val="3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Budsjett 2014</w:t>
      </w:r>
    </w:p>
    <w:p w:rsidR="003733C5" w:rsidRPr="0006375F" w:rsidRDefault="003733C5" w:rsidP="0006375F">
      <w:pPr>
        <w:numPr>
          <w:ilvl w:val="0"/>
          <w:numId w:val="3"/>
        </w:numPr>
        <w:rPr>
          <w:sz w:val="28"/>
          <w:szCs w:val="28"/>
          <w:lang w:val="nb-NO"/>
        </w:rPr>
      </w:pPr>
      <w:r w:rsidRPr="0006375F">
        <w:rPr>
          <w:sz w:val="28"/>
          <w:szCs w:val="28"/>
          <w:lang w:val="nb-NO"/>
        </w:rPr>
        <w:t>Valg av styre og revisor</w:t>
      </w:r>
    </w:p>
    <w:p w:rsidR="003733C5" w:rsidRPr="0006375F" w:rsidRDefault="003733C5" w:rsidP="0006375F">
      <w:pPr>
        <w:ind w:left="1080" w:firstLine="360"/>
        <w:rPr>
          <w:sz w:val="28"/>
          <w:szCs w:val="28"/>
          <w:lang w:val="nb-NO"/>
        </w:rPr>
      </w:pPr>
      <w:r w:rsidRPr="0006375F">
        <w:rPr>
          <w:bCs/>
          <w:sz w:val="28"/>
          <w:szCs w:val="28"/>
          <w:lang w:val="nb-NO"/>
        </w:rPr>
        <w:t>Leder:     </w:t>
      </w:r>
      <w:r w:rsidRPr="0006375F"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</w:r>
    </w:p>
    <w:p w:rsidR="003733C5" w:rsidRPr="0006375F" w:rsidRDefault="003733C5" w:rsidP="0006375F">
      <w:pPr>
        <w:rPr>
          <w:sz w:val="28"/>
          <w:szCs w:val="28"/>
          <w:lang w:val="nb-NO"/>
        </w:rPr>
      </w:pPr>
      <w:r w:rsidRPr="0006375F">
        <w:rPr>
          <w:bCs/>
          <w:sz w:val="28"/>
          <w:szCs w:val="28"/>
          <w:lang w:val="nb-NO"/>
        </w:rPr>
        <w:t> </w:t>
      </w:r>
      <w:r w:rsidRPr="0006375F">
        <w:rPr>
          <w:sz w:val="28"/>
          <w:szCs w:val="28"/>
          <w:lang w:val="nb-NO"/>
        </w:rPr>
        <w:tab/>
      </w:r>
      <w:r w:rsidRPr="0006375F">
        <w:rPr>
          <w:sz w:val="28"/>
          <w:szCs w:val="28"/>
          <w:lang w:val="nb-NO"/>
        </w:rPr>
        <w:tab/>
      </w:r>
      <w:r w:rsidRPr="0006375F">
        <w:rPr>
          <w:bCs/>
          <w:sz w:val="28"/>
          <w:szCs w:val="28"/>
          <w:lang w:val="nb-NO"/>
        </w:rPr>
        <w:t xml:space="preserve">Nestleder:       </w:t>
      </w:r>
      <w:r w:rsidRPr="0006375F"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>Lasse Gunneriusen</w:t>
      </w:r>
      <w:r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  <w:t>(2 år)</w:t>
      </w:r>
      <w:r>
        <w:rPr>
          <w:bCs/>
          <w:sz w:val="28"/>
          <w:szCs w:val="28"/>
          <w:lang w:val="nb-NO"/>
        </w:rPr>
        <w:tab/>
        <w:t>ikke på valg</w:t>
      </w:r>
    </w:p>
    <w:p w:rsidR="003733C5" w:rsidRPr="0006375F" w:rsidRDefault="003733C5" w:rsidP="0006375F">
      <w:pPr>
        <w:ind w:left="720" w:firstLine="720"/>
        <w:rPr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 xml:space="preserve">Sekretær:       </w:t>
      </w:r>
      <w:r>
        <w:rPr>
          <w:bCs/>
          <w:sz w:val="28"/>
          <w:szCs w:val="28"/>
          <w:lang w:val="nb-NO"/>
        </w:rPr>
        <w:tab/>
        <w:t>Tore Linde-Nilsen</w:t>
      </w:r>
      <w:r w:rsidRPr="0006375F">
        <w:rPr>
          <w:bCs/>
          <w:sz w:val="28"/>
          <w:szCs w:val="28"/>
          <w:lang w:val="nb-NO"/>
        </w:rPr>
        <w:t xml:space="preserve">  </w:t>
      </w:r>
      <w:r>
        <w:rPr>
          <w:bCs/>
          <w:sz w:val="28"/>
          <w:szCs w:val="28"/>
          <w:lang w:val="nb-NO"/>
        </w:rPr>
        <w:tab/>
      </w:r>
      <w:r w:rsidRPr="0006375F">
        <w:rPr>
          <w:bCs/>
          <w:sz w:val="28"/>
          <w:szCs w:val="28"/>
          <w:lang w:val="nb-NO"/>
        </w:rPr>
        <w:t>(</w:t>
      </w:r>
      <w:r>
        <w:rPr>
          <w:bCs/>
          <w:sz w:val="28"/>
          <w:szCs w:val="28"/>
          <w:lang w:val="nb-NO"/>
        </w:rPr>
        <w:t>2 år</w:t>
      </w:r>
      <w:r w:rsidRPr="0006375F">
        <w:rPr>
          <w:bCs/>
          <w:sz w:val="28"/>
          <w:szCs w:val="28"/>
          <w:lang w:val="nb-NO"/>
        </w:rPr>
        <w:t>)</w:t>
      </w:r>
      <w:r>
        <w:rPr>
          <w:sz w:val="28"/>
          <w:szCs w:val="28"/>
          <w:lang w:val="nb-NO"/>
        </w:rPr>
        <w:t xml:space="preserve"> ikke på valg</w:t>
      </w:r>
    </w:p>
    <w:p w:rsidR="003733C5" w:rsidRPr="0006375F" w:rsidRDefault="003733C5" w:rsidP="0006375F">
      <w:pPr>
        <w:rPr>
          <w:sz w:val="28"/>
          <w:szCs w:val="28"/>
          <w:lang w:val="nb-NO"/>
        </w:rPr>
      </w:pPr>
      <w:r w:rsidRPr="0006375F">
        <w:rPr>
          <w:bCs/>
          <w:sz w:val="28"/>
          <w:szCs w:val="28"/>
          <w:lang w:val="nb-NO"/>
        </w:rPr>
        <w:t> </w:t>
      </w:r>
      <w:r w:rsidRPr="0006375F">
        <w:rPr>
          <w:sz w:val="28"/>
          <w:szCs w:val="28"/>
          <w:lang w:val="nb-NO"/>
        </w:rPr>
        <w:tab/>
      </w:r>
      <w:r w:rsidRPr="0006375F">
        <w:rPr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 xml:space="preserve">Kasserer:      </w:t>
      </w:r>
      <w:r>
        <w:rPr>
          <w:bCs/>
          <w:sz w:val="28"/>
          <w:szCs w:val="28"/>
          <w:lang w:val="nb-NO"/>
        </w:rPr>
        <w:tab/>
        <w:t>Ine Fjelstad</w:t>
      </w:r>
      <w:r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  <w:t>(2 år)Ny</w:t>
      </w:r>
    </w:p>
    <w:p w:rsidR="003733C5" w:rsidRDefault="003733C5" w:rsidP="0006375F">
      <w:pPr>
        <w:rPr>
          <w:bCs/>
          <w:kern w:val="36"/>
          <w:sz w:val="28"/>
          <w:szCs w:val="28"/>
          <w:lang w:val="nb-NO"/>
        </w:rPr>
      </w:pPr>
      <w:r w:rsidRPr="0006375F">
        <w:rPr>
          <w:sz w:val="28"/>
          <w:szCs w:val="28"/>
          <w:lang w:val="nb-NO"/>
        </w:rPr>
        <w:t> </w:t>
      </w:r>
      <w:r w:rsidRPr="0006375F">
        <w:rPr>
          <w:sz w:val="28"/>
          <w:szCs w:val="28"/>
          <w:lang w:val="nb-NO"/>
        </w:rPr>
        <w:tab/>
      </w:r>
      <w:r w:rsidRPr="0006375F">
        <w:rPr>
          <w:sz w:val="28"/>
          <w:szCs w:val="28"/>
          <w:lang w:val="nb-NO"/>
        </w:rPr>
        <w:tab/>
      </w:r>
      <w:r w:rsidRPr="0006375F">
        <w:rPr>
          <w:bCs/>
          <w:kern w:val="36"/>
          <w:sz w:val="28"/>
          <w:szCs w:val="28"/>
          <w:lang w:val="nb-NO"/>
        </w:rPr>
        <w:t>S</w:t>
      </w:r>
      <w:r>
        <w:rPr>
          <w:bCs/>
          <w:kern w:val="36"/>
          <w:sz w:val="28"/>
          <w:szCs w:val="28"/>
          <w:lang w:val="nb-NO"/>
        </w:rPr>
        <w:t>tyremedl:   </w:t>
      </w:r>
      <w:r>
        <w:rPr>
          <w:bCs/>
          <w:kern w:val="36"/>
          <w:sz w:val="28"/>
          <w:szCs w:val="28"/>
          <w:lang w:val="nb-NO"/>
        </w:rPr>
        <w:tab/>
      </w:r>
      <w:r>
        <w:rPr>
          <w:bCs/>
          <w:kern w:val="36"/>
          <w:sz w:val="28"/>
          <w:szCs w:val="28"/>
          <w:lang w:val="nb-NO"/>
        </w:rPr>
        <w:tab/>
        <w:t>Lise Charlotte Eriksen</w:t>
      </w:r>
      <w:r>
        <w:rPr>
          <w:bCs/>
          <w:kern w:val="36"/>
          <w:sz w:val="28"/>
          <w:szCs w:val="28"/>
          <w:lang w:val="nb-NO"/>
        </w:rPr>
        <w:tab/>
        <w:t>(1 år)Ny</w:t>
      </w:r>
    </w:p>
    <w:p w:rsidR="003733C5" w:rsidRPr="0006375F" w:rsidRDefault="003733C5" w:rsidP="0006375F">
      <w:pPr>
        <w:rPr>
          <w:bCs/>
          <w:kern w:val="36"/>
          <w:sz w:val="28"/>
          <w:szCs w:val="28"/>
          <w:lang w:val="nb-NO"/>
        </w:rPr>
      </w:pPr>
      <w:r>
        <w:rPr>
          <w:bCs/>
          <w:kern w:val="36"/>
          <w:sz w:val="28"/>
          <w:szCs w:val="28"/>
          <w:lang w:val="nb-NO"/>
        </w:rPr>
        <w:tab/>
      </w:r>
      <w:r>
        <w:rPr>
          <w:bCs/>
          <w:kern w:val="36"/>
          <w:sz w:val="28"/>
          <w:szCs w:val="28"/>
          <w:lang w:val="nb-NO"/>
        </w:rPr>
        <w:tab/>
        <w:t>Styremedl:</w:t>
      </w:r>
      <w:r>
        <w:rPr>
          <w:bCs/>
          <w:kern w:val="36"/>
          <w:sz w:val="28"/>
          <w:szCs w:val="28"/>
          <w:lang w:val="nb-NO"/>
        </w:rPr>
        <w:tab/>
      </w:r>
      <w:r>
        <w:rPr>
          <w:bCs/>
          <w:kern w:val="36"/>
          <w:sz w:val="28"/>
          <w:szCs w:val="28"/>
          <w:lang w:val="nb-NO"/>
        </w:rPr>
        <w:tab/>
        <w:t>Mette Hvidsten</w:t>
      </w:r>
    </w:p>
    <w:p w:rsidR="003733C5" w:rsidRPr="003841EB" w:rsidRDefault="003733C5" w:rsidP="003841EB">
      <w:pPr>
        <w:ind w:left="720" w:firstLine="720"/>
        <w:rPr>
          <w:bCs/>
          <w:sz w:val="28"/>
          <w:szCs w:val="28"/>
          <w:lang w:val="nb-NO"/>
        </w:rPr>
      </w:pPr>
      <w:r w:rsidRPr="003841EB">
        <w:rPr>
          <w:bCs/>
          <w:sz w:val="28"/>
          <w:szCs w:val="28"/>
          <w:lang w:val="nb-NO"/>
        </w:rPr>
        <w:t xml:space="preserve"> Varam.:      </w:t>
      </w:r>
      <w:r w:rsidRPr="003841EB">
        <w:rPr>
          <w:bCs/>
          <w:sz w:val="28"/>
          <w:szCs w:val="28"/>
          <w:lang w:val="nb-NO"/>
        </w:rPr>
        <w:tab/>
      </w:r>
      <w:r w:rsidRPr="003841EB"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>Hans Reidar Berge</w:t>
      </w:r>
      <w:r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  <w:t>(1 år)</w:t>
      </w:r>
    </w:p>
    <w:p w:rsidR="003733C5" w:rsidRPr="003841EB" w:rsidRDefault="003733C5" w:rsidP="0006375F">
      <w:pPr>
        <w:rPr>
          <w:sz w:val="28"/>
          <w:szCs w:val="28"/>
          <w:lang w:val="nb-NO"/>
        </w:rPr>
      </w:pPr>
      <w:r w:rsidRPr="003841EB">
        <w:rPr>
          <w:bCs/>
          <w:sz w:val="28"/>
          <w:szCs w:val="28"/>
          <w:lang w:val="nb-NO"/>
        </w:rPr>
        <w:t> </w:t>
      </w:r>
    </w:p>
    <w:p w:rsidR="003733C5" w:rsidRDefault="003733C5" w:rsidP="0006375F">
      <w:pPr>
        <w:ind w:left="720" w:firstLine="720"/>
        <w:outlineLvl w:val="0"/>
        <w:rPr>
          <w:bCs/>
          <w:kern w:val="36"/>
          <w:sz w:val="28"/>
          <w:szCs w:val="28"/>
          <w:lang w:val="nb-NO"/>
        </w:rPr>
      </w:pPr>
      <w:r w:rsidRPr="0006375F">
        <w:rPr>
          <w:bCs/>
          <w:kern w:val="36"/>
          <w:sz w:val="28"/>
          <w:szCs w:val="28"/>
          <w:lang w:val="nb-NO"/>
        </w:rPr>
        <w:t>Revisor:       </w:t>
      </w:r>
      <w:r w:rsidRPr="0006375F">
        <w:rPr>
          <w:bCs/>
          <w:kern w:val="36"/>
          <w:sz w:val="28"/>
          <w:szCs w:val="28"/>
          <w:lang w:val="nb-NO"/>
        </w:rPr>
        <w:tab/>
      </w:r>
      <w:r>
        <w:rPr>
          <w:bCs/>
          <w:kern w:val="36"/>
          <w:sz w:val="28"/>
          <w:szCs w:val="28"/>
          <w:lang w:val="nb-NO"/>
        </w:rPr>
        <w:t xml:space="preserve">Roger Larsen </w:t>
      </w:r>
      <w:r>
        <w:rPr>
          <w:bCs/>
          <w:kern w:val="36"/>
          <w:sz w:val="28"/>
          <w:szCs w:val="28"/>
          <w:lang w:val="nb-NO"/>
        </w:rPr>
        <w:tab/>
      </w:r>
      <w:r>
        <w:rPr>
          <w:bCs/>
          <w:kern w:val="36"/>
          <w:sz w:val="28"/>
          <w:szCs w:val="28"/>
          <w:lang w:val="nb-NO"/>
        </w:rPr>
        <w:tab/>
      </w:r>
      <w:r>
        <w:rPr>
          <w:bCs/>
          <w:kern w:val="36"/>
          <w:sz w:val="28"/>
          <w:szCs w:val="28"/>
          <w:lang w:val="nb-NO"/>
        </w:rPr>
        <w:tab/>
        <w:t>(1 år</w:t>
      </w:r>
      <w:r w:rsidRPr="0006375F">
        <w:rPr>
          <w:bCs/>
          <w:kern w:val="36"/>
          <w:sz w:val="28"/>
          <w:szCs w:val="28"/>
          <w:lang w:val="nb-NO"/>
        </w:rPr>
        <w:t>)</w:t>
      </w:r>
      <w:r>
        <w:rPr>
          <w:bCs/>
          <w:kern w:val="36"/>
          <w:sz w:val="28"/>
          <w:szCs w:val="28"/>
          <w:lang w:val="nb-NO"/>
        </w:rPr>
        <w:tab/>
        <w:t>Gjenvalg</w:t>
      </w:r>
    </w:p>
    <w:p w:rsidR="003733C5" w:rsidRPr="0006375F" w:rsidRDefault="003733C5" w:rsidP="0006375F">
      <w:pPr>
        <w:ind w:left="720" w:firstLine="720"/>
        <w:outlineLvl w:val="0"/>
        <w:rPr>
          <w:bCs/>
          <w:kern w:val="36"/>
          <w:sz w:val="28"/>
          <w:szCs w:val="28"/>
          <w:lang w:val="nb-NO"/>
        </w:rPr>
      </w:pPr>
    </w:p>
    <w:p w:rsidR="003733C5" w:rsidRPr="0006375F" w:rsidRDefault="003733C5" w:rsidP="0006375F">
      <w:pPr>
        <w:numPr>
          <w:ilvl w:val="0"/>
          <w:numId w:val="3"/>
        </w:numPr>
        <w:rPr>
          <w:sz w:val="28"/>
          <w:szCs w:val="28"/>
          <w:lang w:val="nb-NO"/>
        </w:rPr>
      </w:pPr>
      <w:r w:rsidRPr="0006375F">
        <w:rPr>
          <w:sz w:val="28"/>
          <w:szCs w:val="28"/>
          <w:lang w:val="nb-NO"/>
        </w:rPr>
        <w:t>Valg av valgkomite</w:t>
      </w:r>
    </w:p>
    <w:p w:rsidR="003733C5" w:rsidRDefault="003733C5" w:rsidP="00762EA0">
      <w:pPr>
        <w:numPr>
          <w:ilvl w:val="0"/>
          <w:numId w:val="3"/>
        </w:numPr>
        <w:rPr>
          <w:sz w:val="28"/>
          <w:szCs w:val="28"/>
          <w:lang w:val="nb-NO"/>
        </w:rPr>
      </w:pPr>
      <w:r w:rsidRPr="0006375F">
        <w:rPr>
          <w:sz w:val="28"/>
          <w:szCs w:val="28"/>
          <w:lang w:val="nb-NO"/>
        </w:rPr>
        <w:t>Valg av representant til SU</w:t>
      </w:r>
    </w:p>
    <w:p w:rsidR="003733C5" w:rsidRDefault="003733C5" w:rsidP="00762EA0">
      <w:pPr>
        <w:numPr>
          <w:ilvl w:val="0"/>
          <w:numId w:val="3"/>
        </w:numPr>
        <w:rPr>
          <w:sz w:val="28"/>
          <w:szCs w:val="28"/>
          <w:lang w:val="nb-NO"/>
        </w:rPr>
      </w:pPr>
      <w:r w:rsidRPr="0006375F">
        <w:rPr>
          <w:sz w:val="28"/>
          <w:szCs w:val="28"/>
          <w:lang w:val="nb-NO"/>
        </w:rPr>
        <w:t>Valg av representant til NBSK</w:t>
      </w:r>
    </w:p>
    <w:p w:rsidR="003733C5" w:rsidRDefault="003733C5" w:rsidP="00762EA0">
      <w:pPr>
        <w:numPr>
          <w:ilvl w:val="0"/>
          <w:numId w:val="3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Innkomne saker:</w:t>
      </w:r>
    </w:p>
    <w:p w:rsidR="003733C5" w:rsidRDefault="003733C5" w:rsidP="00B346B3">
      <w:pPr>
        <w:ind w:left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Valgkomiteen har ikke klart å finne en lederkandidat.  Inntil videre har vi innstilt et ekstra styremedlem.</w:t>
      </w:r>
      <w:bookmarkStart w:id="0" w:name="_GoBack"/>
      <w:bookmarkEnd w:id="0"/>
    </w:p>
    <w:p w:rsidR="003733C5" w:rsidRDefault="003733C5" w:rsidP="00B346B3">
      <w:pPr>
        <w:ind w:left="720"/>
        <w:rPr>
          <w:sz w:val="28"/>
          <w:szCs w:val="28"/>
          <w:lang w:val="nb-NO"/>
        </w:rPr>
      </w:pPr>
    </w:p>
    <w:sectPr w:rsidR="003733C5" w:rsidSect="00060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C5" w:rsidRDefault="003733C5">
      <w:r>
        <w:separator/>
      </w:r>
    </w:p>
  </w:endnote>
  <w:endnote w:type="continuationSeparator" w:id="0">
    <w:p w:rsidR="003733C5" w:rsidRDefault="0037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C5" w:rsidRDefault="00373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C5" w:rsidRDefault="003733C5" w:rsidP="00A27AE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C5" w:rsidRDefault="00373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C5" w:rsidRDefault="003733C5">
      <w:r>
        <w:separator/>
      </w:r>
    </w:p>
  </w:footnote>
  <w:footnote w:type="continuationSeparator" w:id="0">
    <w:p w:rsidR="003733C5" w:rsidRDefault="00373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C5" w:rsidRDefault="00373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C5" w:rsidRDefault="003733C5" w:rsidP="00A27AEA">
    <w:pPr>
      <w:pStyle w:val="Header"/>
      <w:jc w:val="center"/>
    </w:pPr>
    <w:r>
      <w:rPr>
        <w:noProof/>
        <w:lang w:val="nb-NO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alt="nylogo-buskerud" style="position:absolute;left:0;text-align:left;margin-left:0;margin-top:.6pt;width:57.6pt;height:79.8pt;z-index:251660288;visibility:visible">
          <v:imagedata r:id="rId1" o:title=""/>
          <w10:wrap type="square"/>
        </v:shape>
      </w:pict>
    </w:r>
  </w:p>
  <w:p w:rsidR="003733C5" w:rsidRPr="003841EB" w:rsidRDefault="003733C5" w:rsidP="00A27AEA">
    <w:pPr>
      <w:pStyle w:val="Header"/>
      <w:jc w:val="center"/>
      <w:rPr>
        <w:b/>
        <w:sz w:val="28"/>
        <w:szCs w:val="28"/>
        <w:lang w:val="nb-NO"/>
      </w:rPr>
    </w:pPr>
    <w:r w:rsidRPr="003841EB">
      <w:rPr>
        <w:b/>
        <w:sz w:val="28"/>
        <w:szCs w:val="28"/>
        <w:lang w:val="nb-NO"/>
      </w:rPr>
      <w:t>ÅRS</w:t>
    </w:r>
    <w:r>
      <w:rPr>
        <w:b/>
        <w:sz w:val="28"/>
        <w:szCs w:val="28"/>
        <w:lang w:val="nb-NO"/>
      </w:rPr>
      <w:t>MØTE 2013</w:t>
    </w:r>
  </w:p>
  <w:p w:rsidR="003733C5" w:rsidRPr="003841EB" w:rsidRDefault="003733C5" w:rsidP="00A27AEA">
    <w:pPr>
      <w:pStyle w:val="Header"/>
      <w:jc w:val="center"/>
      <w:rPr>
        <w:b/>
        <w:sz w:val="28"/>
        <w:szCs w:val="28"/>
        <w:lang w:val="nb-NO"/>
      </w:rPr>
    </w:pPr>
    <w:r>
      <w:rPr>
        <w:b/>
        <w:sz w:val="28"/>
        <w:szCs w:val="28"/>
        <w:lang w:val="nb-NO"/>
      </w:rPr>
      <w:t>06.02</w:t>
    </w:r>
    <w:r w:rsidRPr="003841EB">
      <w:rPr>
        <w:b/>
        <w:sz w:val="28"/>
        <w:szCs w:val="28"/>
        <w:lang w:val="nb-NO"/>
      </w:rPr>
      <w:t>.2013</w:t>
    </w:r>
    <w:r>
      <w:rPr>
        <w:b/>
        <w:sz w:val="28"/>
        <w:szCs w:val="28"/>
        <w:lang w:val="nb-NO"/>
      </w:rPr>
      <w:t xml:space="preserve"> kl 19</w:t>
    </w:r>
    <w:r w:rsidRPr="003841EB">
      <w:rPr>
        <w:b/>
        <w:sz w:val="28"/>
        <w:szCs w:val="28"/>
        <w:lang w:val="nb-NO"/>
      </w:rPr>
      <w:t>:00</w:t>
    </w:r>
  </w:p>
  <w:p w:rsidR="003733C5" w:rsidRPr="003841EB" w:rsidRDefault="003733C5" w:rsidP="00A27AEA">
    <w:pPr>
      <w:pStyle w:val="Header"/>
      <w:jc w:val="center"/>
      <w:rPr>
        <w:b/>
        <w:sz w:val="28"/>
        <w:szCs w:val="28"/>
        <w:lang w:val="nb-NO"/>
      </w:rPr>
    </w:pPr>
    <w:r>
      <w:rPr>
        <w:b/>
        <w:sz w:val="28"/>
        <w:szCs w:val="28"/>
        <w:lang w:val="nb-NO"/>
      </w:rPr>
      <w:t>Noratel, Hokksund</w:t>
    </w:r>
  </w:p>
  <w:p w:rsidR="003733C5" w:rsidRPr="00A27AEA" w:rsidRDefault="003733C5" w:rsidP="00A27AEA">
    <w:pPr>
      <w:pStyle w:val="Header"/>
      <w:jc w:val="center"/>
      <w:rPr>
        <w:b/>
        <w:sz w:val="28"/>
        <w:szCs w:val="28"/>
      </w:rPr>
    </w:pPr>
    <w:r w:rsidRPr="003841EB">
      <w:rPr>
        <w:b/>
        <w:sz w:val="28"/>
        <w:szCs w:val="28"/>
        <w:lang w:val="nb-NO"/>
      </w:rPr>
      <w:br/>
    </w:r>
    <w:r>
      <w:rPr>
        <w:b/>
        <w:sz w:val="28"/>
        <w:szCs w:val="28"/>
      </w:rPr>
      <w:t>AGENDA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C5" w:rsidRDefault="00373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7AB"/>
    <w:multiLevelType w:val="hybridMultilevel"/>
    <w:tmpl w:val="6770BD58"/>
    <w:lvl w:ilvl="0" w:tplc="BF362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966403"/>
    <w:multiLevelType w:val="hybridMultilevel"/>
    <w:tmpl w:val="395CCDC6"/>
    <w:lvl w:ilvl="0" w:tplc="F8685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026FA"/>
    <w:multiLevelType w:val="hybridMultilevel"/>
    <w:tmpl w:val="37EA6B54"/>
    <w:lvl w:ilvl="0" w:tplc="F8685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AEA"/>
    <w:rsid w:val="00006473"/>
    <w:rsid w:val="00020727"/>
    <w:rsid w:val="00060790"/>
    <w:rsid w:val="0006375F"/>
    <w:rsid w:val="000737B5"/>
    <w:rsid w:val="00076161"/>
    <w:rsid w:val="000906D5"/>
    <w:rsid w:val="001254DD"/>
    <w:rsid w:val="001533C6"/>
    <w:rsid w:val="001D40AC"/>
    <w:rsid w:val="00253DE8"/>
    <w:rsid w:val="0025400B"/>
    <w:rsid w:val="0027568D"/>
    <w:rsid w:val="002B3E57"/>
    <w:rsid w:val="002D0693"/>
    <w:rsid w:val="003026F8"/>
    <w:rsid w:val="003035EC"/>
    <w:rsid w:val="003049EC"/>
    <w:rsid w:val="00340D7B"/>
    <w:rsid w:val="003733C5"/>
    <w:rsid w:val="003841EB"/>
    <w:rsid w:val="003E3B97"/>
    <w:rsid w:val="0041081B"/>
    <w:rsid w:val="00412C26"/>
    <w:rsid w:val="004829BB"/>
    <w:rsid w:val="004B0488"/>
    <w:rsid w:val="004C0A96"/>
    <w:rsid w:val="00517EA2"/>
    <w:rsid w:val="005A6FED"/>
    <w:rsid w:val="005C4E84"/>
    <w:rsid w:val="005E4F71"/>
    <w:rsid w:val="005F1AFE"/>
    <w:rsid w:val="00657879"/>
    <w:rsid w:val="00737CC3"/>
    <w:rsid w:val="00762EA0"/>
    <w:rsid w:val="0077066F"/>
    <w:rsid w:val="008A43B8"/>
    <w:rsid w:val="008E022D"/>
    <w:rsid w:val="008E74B4"/>
    <w:rsid w:val="00902B3F"/>
    <w:rsid w:val="00985EEB"/>
    <w:rsid w:val="00A26736"/>
    <w:rsid w:val="00A27AEA"/>
    <w:rsid w:val="00A34CA2"/>
    <w:rsid w:val="00AC31B6"/>
    <w:rsid w:val="00B1190A"/>
    <w:rsid w:val="00B1550D"/>
    <w:rsid w:val="00B346B3"/>
    <w:rsid w:val="00BD3A2C"/>
    <w:rsid w:val="00C0758C"/>
    <w:rsid w:val="00C34837"/>
    <w:rsid w:val="00C40622"/>
    <w:rsid w:val="00C972D5"/>
    <w:rsid w:val="00CC49AD"/>
    <w:rsid w:val="00CD5661"/>
    <w:rsid w:val="00D6192D"/>
    <w:rsid w:val="00E112A4"/>
    <w:rsid w:val="00E157F2"/>
    <w:rsid w:val="00ED15ED"/>
    <w:rsid w:val="00F03D8F"/>
    <w:rsid w:val="00F7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9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3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30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A27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308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A27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308"/>
    <w:rPr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rsid w:val="00A27AEA"/>
    <w:rPr>
      <w:rFonts w:cs="Times New Roman"/>
    </w:rPr>
  </w:style>
  <w:style w:type="character" w:styleId="Hyperlink">
    <w:name w:val="Hyperlink"/>
    <w:basedOn w:val="DefaultParagraphFont"/>
    <w:uiPriority w:val="99"/>
    <w:rsid w:val="0002072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647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627</Characters>
  <Application>Microsoft Office Outlook</Application>
  <DocSecurity>0</DocSecurity>
  <Lines>0</Lines>
  <Paragraphs>0</Paragraphs>
  <ScaleCrop>false</ScaleCrop>
  <Company>TeleComputing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Styrets sammensetning i perioden</dc:title>
  <dc:subject/>
  <dc:creator>Hans Reidar Berge</dc:creator>
  <cp:keywords/>
  <dc:description/>
  <cp:lastModifiedBy>Harald Amundsen</cp:lastModifiedBy>
  <cp:revision>2</cp:revision>
  <cp:lastPrinted>2008-11-02T20:00:00Z</cp:lastPrinted>
  <dcterms:created xsi:type="dcterms:W3CDTF">2014-02-03T21:45:00Z</dcterms:created>
  <dcterms:modified xsi:type="dcterms:W3CDTF">2014-02-03T21:45:00Z</dcterms:modified>
</cp:coreProperties>
</file>